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DFC" w:rsidRPr="00FF1147" w:rsidRDefault="00D37EC1" w:rsidP="00C91CD1">
      <w:pPr>
        <w:pStyle w:val="NoSpacing"/>
        <w:jc w:val="center"/>
        <w:rPr>
          <w:b/>
          <w:sz w:val="40"/>
          <w:szCs w:val="40"/>
        </w:rPr>
      </w:pPr>
      <w:r w:rsidRPr="00FF1147">
        <w:rPr>
          <w:b/>
          <w:sz w:val="40"/>
          <w:szCs w:val="40"/>
        </w:rPr>
        <w:t>DISPOSITION FORM</w:t>
      </w:r>
      <w:bookmarkStart w:id="0" w:name="_GoBack"/>
      <w:bookmarkEnd w:id="0"/>
    </w:p>
    <w:p w:rsidR="00C91CD1" w:rsidRPr="00C91CD1" w:rsidRDefault="00C91CD1" w:rsidP="00C91CD1">
      <w:pPr>
        <w:pStyle w:val="NoSpacing"/>
        <w:jc w:val="center"/>
        <w:rPr>
          <w:b/>
        </w:rPr>
      </w:pPr>
      <w:r w:rsidRPr="00C91CD1">
        <w:rPr>
          <w:b/>
        </w:rPr>
        <w:t>FOR OFFICE USE ONLY</w:t>
      </w:r>
    </w:p>
    <w:p w:rsidR="00EC7805" w:rsidRDefault="00EC7805" w:rsidP="00D37EC1">
      <w:pPr>
        <w:jc w:val="center"/>
        <w:rPr>
          <w:b/>
          <w:sz w:val="44"/>
          <w:szCs w:val="44"/>
        </w:rPr>
      </w:pPr>
    </w:p>
    <w:p w:rsidR="00D37EC1" w:rsidRPr="00EC7805" w:rsidRDefault="00D37EC1" w:rsidP="00EC7805">
      <w:pPr>
        <w:spacing w:line="480" w:lineRule="auto"/>
        <w:rPr>
          <w:sz w:val="24"/>
          <w:szCs w:val="24"/>
        </w:rPr>
      </w:pPr>
      <w:r w:rsidRPr="00EC7805">
        <w:rPr>
          <w:sz w:val="24"/>
          <w:szCs w:val="24"/>
        </w:rPr>
        <w:t>DATE OF BIRTH_</w:t>
      </w:r>
      <w:r w:rsidR="00EC7805">
        <w:rPr>
          <w:sz w:val="24"/>
          <w:szCs w:val="24"/>
        </w:rPr>
        <w:t>__</w:t>
      </w:r>
      <w:r w:rsidRPr="00EC7805">
        <w:rPr>
          <w:sz w:val="24"/>
          <w:szCs w:val="24"/>
        </w:rPr>
        <w:t xml:space="preserve">_________________         </w:t>
      </w:r>
      <w:r w:rsidR="00EC7805">
        <w:rPr>
          <w:sz w:val="24"/>
          <w:szCs w:val="24"/>
        </w:rPr>
        <w:t xml:space="preserve">           </w:t>
      </w:r>
      <w:r w:rsidRPr="00EC7805">
        <w:rPr>
          <w:sz w:val="24"/>
          <w:szCs w:val="24"/>
        </w:rPr>
        <w:t xml:space="preserve"> STUDENT ID# _</w:t>
      </w:r>
      <w:r w:rsidR="00EC7805">
        <w:rPr>
          <w:sz w:val="24"/>
          <w:szCs w:val="24"/>
        </w:rPr>
        <w:t>______________</w:t>
      </w:r>
      <w:r w:rsidRPr="00EC7805">
        <w:rPr>
          <w:sz w:val="24"/>
          <w:szCs w:val="24"/>
        </w:rPr>
        <w:t>__________</w:t>
      </w:r>
    </w:p>
    <w:p w:rsidR="00D37EC1" w:rsidRPr="00EC7805" w:rsidRDefault="00D37EC1" w:rsidP="00EC7805">
      <w:pPr>
        <w:spacing w:line="480" w:lineRule="auto"/>
        <w:rPr>
          <w:sz w:val="24"/>
          <w:szCs w:val="24"/>
        </w:rPr>
      </w:pPr>
      <w:r w:rsidRPr="00EC7805">
        <w:rPr>
          <w:sz w:val="24"/>
          <w:szCs w:val="24"/>
        </w:rPr>
        <w:t>STUDENT NAME ___________________________________________</w:t>
      </w:r>
      <w:r w:rsidR="00EC7805">
        <w:rPr>
          <w:sz w:val="24"/>
          <w:szCs w:val="24"/>
        </w:rPr>
        <w:t>___________</w:t>
      </w:r>
      <w:r w:rsidRPr="00EC7805">
        <w:rPr>
          <w:sz w:val="24"/>
          <w:szCs w:val="24"/>
        </w:rPr>
        <w:t xml:space="preserve">___________   </w:t>
      </w:r>
    </w:p>
    <w:p w:rsidR="00D37EC1" w:rsidRPr="00EC7805" w:rsidRDefault="00D37EC1" w:rsidP="00EC7805">
      <w:pPr>
        <w:spacing w:line="480" w:lineRule="auto"/>
        <w:rPr>
          <w:sz w:val="24"/>
          <w:szCs w:val="24"/>
        </w:rPr>
      </w:pPr>
      <w:r w:rsidRPr="00EC7805">
        <w:rPr>
          <w:sz w:val="24"/>
          <w:szCs w:val="24"/>
        </w:rPr>
        <w:t>ADDRESS______________________________________________________________</w:t>
      </w:r>
      <w:r w:rsidR="00EC7805">
        <w:rPr>
          <w:sz w:val="24"/>
          <w:szCs w:val="24"/>
        </w:rPr>
        <w:t>_______________________</w:t>
      </w:r>
      <w:r w:rsidRPr="00EC7805">
        <w:rPr>
          <w:sz w:val="24"/>
          <w:szCs w:val="24"/>
        </w:rPr>
        <w:t>_________________________________________________________________</w:t>
      </w:r>
    </w:p>
    <w:p w:rsidR="009C12A2" w:rsidRPr="00EC7805" w:rsidRDefault="009C12A2" w:rsidP="00EC7805">
      <w:pPr>
        <w:spacing w:line="480" w:lineRule="auto"/>
        <w:rPr>
          <w:sz w:val="24"/>
          <w:szCs w:val="24"/>
        </w:rPr>
      </w:pPr>
      <w:r w:rsidRPr="00EC7805">
        <w:rPr>
          <w:sz w:val="24"/>
          <w:szCs w:val="24"/>
        </w:rPr>
        <w:t>PHONE_________________________________________________</w:t>
      </w:r>
      <w:r w:rsidR="00EC7805">
        <w:rPr>
          <w:sz w:val="24"/>
          <w:szCs w:val="24"/>
        </w:rPr>
        <w:t>_____________</w:t>
      </w:r>
      <w:r w:rsidRPr="00EC7805">
        <w:rPr>
          <w:sz w:val="24"/>
          <w:szCs w:val="24"/>
        </w:rPr>
        <w:t>___________</w:t>
      </w:r>
    </w:p>
    <w:p w:rsidR="009C12A2" w:rsidRPr="00EC7805" w:rsidRDefault="009C12A2" w:rsidP="00EC7805">
      <w:pPr>
        <w:spacing w:line="480" w:lineRule="auto"/>
        <w:rPr>
          <w:sz w:val="24"/>
          <w:szCs w:val="24"/>
        </w:rPr>
      </w:pPr>
      <w:r w:rsidRPr="00EC7805">
        <w:rPr>
          <w:sz w:val="24"/>
          <w:szCs w:val="24"/>
        </w:rPr>
        <w:t>SCHOOL___________________________________________________GRADE</w:t>
      </w:r>
      <w:r w:rsidR="00EC7805">
        <w:rPr>
          <w:sz w:val="24"/>
          <w:szCs w:val="24"/>
        </w:rPr>
        <w:t>___________</w:t>
      </w:r>
      <w:r w:rsidRPr="00EC7805">
        <w:rPr>
          <w:sz w:val="24"/>
          <w:szCs w:val="24"/>
        </w:rPr>
        <w:t>____</w:t>
      </w:r>
    </w:p>
    <w:p w:rsidR="009C12A2" w:rsidRPr="00EC7805" w:rsidRDefault="009C12A2" w:rsidP="00EC7805">
      <w:pPr>
        <w:spacing w:line="480" w:lineRule="auto"/>
        <w:rPr>
          <w:sz w:val="24"/>
          <w:szCs w:val="24"/>
        </w:rPr>
      </w:pPr>
      <w:r w:rsidRPr="00EC7805">
        <w:rPr>
          <w:sz w:val="24"/>
          <w:szCs w:val="24"/>
        </w:rPr>
        <w:t>HOME INSTRUCTOR ASSIGNED ___________________________</w:t>
      </w:r>
      <w:r w:rsidR="00EC7805">
        <w:rPr>
          <w:sz w:val="24"/>
          <w:szCs w:val="24"/>
        </w:rPr>
        <w:t>___________</w:t>
      </w:r>
      <w:r w:rsidRPr="00EC7805">
        <w:rPr>
          <w:sz w:val="24"/>
          <w:szCs w:val="24"/>
        </w:rPr>
        <w:t>_______________</w:t>
      </w:r>
    </w:p>
    <w:p w:rsidR="009C12A2" w:rsidRPr="00EC7805" w:rsidRDefault="009C12A2" w:rsidP="00EC7805">
      <w:pPr>
        <w:spacing w:line="480" w:lineRule="auto"/>
        <w:rPr>
          <w:sz w:val="24"/>
          <w:szCs w:val="24"/>
        </w:rPr>
      </w:pPr>
      <w:r w:rsidRPr="00EC7805">
        <w:rPr>
          <w:sz w:val="24"/>
          <w:szCs w:val="24"/>
        </w:rPr>
        <w:t>DATE OF ASSIGNM</w:t>
      </w:r>
      <w:r w:rsidR="00EC7805">
        <w:rPr>
          <w:sz w:val="24"/>
          <w:szCs w:val="24"/>
        </w:rPr>
        <w:t>ENT ________________________________________</w:t>
      </w:r>
      <w:r w:rsidRPr="00EC7805">
        <w:rPr>
          <w:sz w:val="24"/>
          <w:szCs w:val="24"/>
        </w:rPr>
        <w:t>____________________</w:t>
      </w:r>
    </w:p>
    <w:p w:rsidR="009C12A2" w:rsidRPr="00EC7805" w:rsidRDefault="009C12A2" w:rsidP="00EC7805">
      <w:pPr>
        <w:spacing w:line="480" w:lineRule="auto"/>
        <w:rPr>
          <w:sz w:val="24"/>
          <w:szCs w:val="24"/>
        </w:rPr>
      </w:pPr>
      <w:r w:rsidRPr="00EC7805">
        <w:rPr>
          <w:sz w:val="24"/>
          <w:szCs w:val="24"/>
        </w:rPr>
        <w:t>START DATE ______________________</w:t>
      </w:r>
      <w:r w:rsidR="00EC7805">
        <w:rPr>
          <w:sz w:val="24"/>
          <w:szCs w:val="24"/>
        </w:rPr>
        <w:tab/>
      </w:r>
      <w:r w:rsidR="00EC7805">
        <w:rPr>
          <w:sz w:val="24"/>
          <w:szCs w:val="24"/>
        </w:rPr>
        <w:tab/>
      </w:r>
      <w:r w:rsidRPr="00EC7805">
        <w:rPr>
          <w:sz w:val="24"/>
          <w:szCs w:val="24"/>
        </w:rPr>
        <w:t>TERMINATION DATE ____</w:t>
      </w:r>
      <w:r w:rsidR="00EC7805">
        <w:rPr>
          <w:sz w:val="24"/>
          <w:szCs w:val="24"/>
        </w:rPr>
        <w:t>_</w:t>
      </w:r>
      <w:r w:rsidRPr="00EC7805">
        <w:rPr>
          <w:sz w:val="24"/>
          <w:szCs w:val="24"/>
        </w:rPr>
        <w:t>______________</w:t>
      </w:r>
    </w:p>
    <w:p w:rsidR="009C12A2" w:rsidRPr="00EC7805" w:rsidRDefault="009C12A2" w:rsidP="00D37EC1">
      <w:pPr>
        <w:rPr>
          <w:sz w:val="24"/>
          <w:szCs w:val="24"/>
        </w:rPr>
      </w:pPr>
      <w:r w:rsidRPr="00EC7805">
        <w:rPr>
          <w:sz w:val="24"/>
          <w:szCs w:val="24"/>
        </w:rPr>
        <w:t>COMMENTS:</w:t>
      </w:r>
    </w:p>
    <w:p w:rsidR="00D37EC1" w:rsidRPr="00D37EC1" w:rsidRDefault="009C12A2" w:rsidP="00EC780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7805">
        <w:rPr>
          <w:sz w:val="28"/>
          <w:szCs w:val="28"/>
        </w:rPr>
        <w:t>__________________________</w:t>
      </w:r>
    </w:p>
    <w:sectPr w:rsidR="00D37EC1" w:rsidRPr="00D37EC1" w:rsidSect="00FF1147">
      <w:footerReference w:type="default" r:id="rId7"/>
      <w:headerReference w:type="first" r:id="rId8"/>
      <w:footerReference w:type="first" r:id="rId9"/>
      <w:pgSz w:w="12240" w:h="15840" w:code="1"/>
      <w:pgMar w:top="720" w:right="1260" w:bottom="288" w:left="1530" w:header="1008" w:footer="576" w:gutter="0"/>
      <w:paperSrc w:first="15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327" w:rsidRDefault="00AA7327">
      <w:r>
        <w:separator/>
      </w:r>
    </w:p>
  </w:endnote>
  <w:endnote w:type="continuationSeparator" w:id="0">
    <w:p w:rsidR="00AA7327" w:rsidRDefault="00AA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90" w:rsidRDefault="001D7B90">
    <w:pPr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90" w:rsidRPr="000931D9" w:rsidRDefault="009C12A2" w:rsidP="000931D9">
    <w:pPr>
      <w:keepNext/>
      <w:keepLines/>
      <w:rPr>
        <w:spacing w:val="9"/>
        <w:sz w:val="20"/>
        <w:szCs w:val="20"/>
      </w:rPr>
    </w:pPr>
    <w:r>
      <w:rPr>
        <w:spacing w:val="9"/>
        <w:sz w:val="20"/>
        <w:szCs w:val="20"/>
      </w:rPr>
      <w:t xml:space="preserve">TRACY STEWART, PROGRAM </w:t>
    </w:r>
    <w:proofErr w:type="gramStart"/>
    <w:r>
      <w:rPr>
        <w:spacing w:val="9"/>
        <w:sz w:val="20"/>
        <w:szCs w:val="20"/>
      </w:rPr>
      <w:t>MANAGER  973</w:t>
    </w:r>
    <w:proofErr w:type="gramEnd"/>
    <w:r>
      <w:rPr>
        <w:spacing w:val="9"/>
        <w:sz w:val="20"/>
        <w:szCs w:val="20"/>
      </w:rPr>
      <w:t xml:space="preserve">-405-6262 EXT.229  </w:t>
    </w:r>
    <w:hyperlink r:id="rId1" w:history="1">
      <w:r w:rsidR="00A271AB" w:rsidRPr="007430FE">
        <w:rPr>
          <w:rStyle w:val="Hyperlink"/>
          <w:rFonts w:cstheme="minorBidi"/>
          <w:spacing w:val="9"/>
        </w:rPr>
        <w:t>t.stewart@eresc.com</w:t>
      </w:r>
    </w:hyperlink>
    <w:r>
      <w:rPr>
        <w:spacing w:val="9"/>
        <w:sz w:val="20"/>
        <w:szCs w:val="20"/>
      </w:rPr>
      <w:t xml:space="preserve">           </w:t>
    </w:r>
    <w:r w:rsidRPr="009C12A2">
      <w:rPr>
        <w:spacing w:val="9"/>
        <w:sz w:val="16"/>
        <w:szCs w:val="16"/>
      </w:rPr>
      <w:t>rev 7/7/22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327" w:rsidRDefault="00AA7327">
      <w:r>
        <w:separator/>
      </w:r>
    </w:p>
  </w:footnote>
  <w:footnote w:type="continuationSeparator" w:id="0">
    <w:p w:rsidR="00AA7327" w:rsidRDefault="00AA7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B9" w:rsidRDefault="00A54A83" w:rsidP="00A74472">
    <w:pPr>
      <w:jc w:val="center"/>
      <w:rPr>
        <w:b/>
        <w:szCs w:val="20"/>
      </w:rPr>
    </w:pPr>
    <w:r w:rsidRPr="00A74472">
      <w:rPr>
        <w:b/>
        <w:noProof/>
        <w:szCs w:val="20"/>
      </w:rPr>
      <w:drawing>
        <wp:anchor distT="0" distB="0" distL="114300" distR="114300" simplePos="0" relativeHeight="251665408" behindDoc="1" locked="0" layoutInCell="1" allowOverlap="1" wp14:anchorId="2251E9DF" wp14:editId="3B85CD2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971478" cy="974090"/>
          <wp:effectExtent l="0" t="0" r="63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eresc logo 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478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2B9" w:rsidRPr="00A74472">
      <w:rPr>
        <w:b/>
        <w:szCs w:val="20"/>
      </w:rPr>
      <w:t>ESSEX REGIONAL EDUCATIONAL SERVICES COMMISSION</w:t>
    </w:r>
  </w:p>
  <w:p w:rsidR="00E26B63" w:rsidRPr="00A74472" w:rsidRDefault="00E26B63" w:rsidP="00A74472">
    <w:pPr>
      <w:jc w:val="center"/>
      <w:rPr>
        <w:b/>
        <w:szCs w:val="20"/>
      </w:rPr>
    </w:pPr>
    <w:r>
      <w:rPr>
        <w:b/>
        <w:szCs w:val="20"/>
      </w:rPr>
      <w:t>HOME INSTRUCTION</w:t>
    </w:r>
  </w:p>
  <w:p w:rsidR="006772B9" w:rsidRPr="00A74472" w:rsidRDefault="006772B9" w:rsidP="00346E49">
    <w:pPr>
      <w:jc w:val="center"/>
      <w:rPr>
        <w:spacing w:val="8"/>
      </w:rPr>
    </w:pPr>
    <w:r w:rsidRPr="00A74472">
      <w:rPr>
        <w:spacing w:val="8"/>
      </w:rPr>
      <w:t>3</w:t>
    </w:r>
    <w:r w:rsidR="004D6D98">
      <w:rPr>
        <w:spacing w:val="8"/>
      </w:rPr>
      <w:t>33</w:t>
    </w:r>
    <w:r w:rsidRPr="00A74472">
      <w:rPr>
        <w:spacing w:val="8"/>
      </w:rPr>
      <w:t xml:space="preserve"> </w:t>
    </w:r>
    <w:r w:rsidR="004D6D98">
      <w:rPr>
        <w:spacing w:val="8"/>
      </w:rPr>
      <w:t xml:space="preserve">Fairfield Road </w:t>
    </w:r>
  </w:p>
  <w:p w:rsidR="006772B9" w:rsidRPr="000931D9" w:rsidRDefault="006772B9" w:rsidP="000931D9">
    <w:pPr>
      <w:jc w:val="center"/>
      <w:rPr>
        <w:spacing w:val="6"/>
      </w:rPr>
    </w:pPr>
    <w:r w:rsidRPr="00A74472">
      <w:rPr>
        <w:spacing w:val="6"/>
      </w:rPr>
      <w:t>Fairfield, New Jersey 07004</w:t>
    </w:r>
  </w:p>
  <w:p w:rsidR="00A74472" w:rsidRPr="000931D9" w:rsidRDefault="00D701AF" w:rsidP="000931D9">
    <w:pPr>
      <w:rPr>
        <w:spacing w:val="14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CED6DF" wp14:editId="6615FCC8">
              <wp:simplePos x="0" y="0"/>
              <wp:positionH relativeFrom="column">
                <wp:posOffset>20955</wp:posOffset>
              </wp:positionH>
              <wp:positionV relativeFrom="paragraph">
                <wp:posOffset>66040</wp:posOffset>
              </wp:positionV>
              <wp:extent cx="5943600" cy="0"/>
              <wp:effectExtent l="0" t="0" r="19050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385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65pt;margin-top:5.2pt;width:46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CR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pGM9gXAFRldra0CA9qlfzrOl3h5SuOqJaHoPfTgZys5CRvEsJF2egyG74ohnEEMCP&#10;szo2tg+QMAV0jJKcbpLwo0cUPk4X+WSW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A6EAC"/>
    <w:multiLevelType w:val="hybridMultilevel"/>
    <w:tmpl w:val="E60CF752"/>
    <w:lvl w:ilvl="0" w:tplc="D1401E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0C"/>
    <w:rsid w:val="0002644E"/>
    <w:rsid w:val="00047B7B"/>
    <w:rsid w:val="00053071"/>
    <w:rsid w:val="00085CD9"/>
    <w:rsid w:val="000931D9"/>
    <w:rsid w:val="000A5312"/>
    <w:rsid w:val="000B199A"/>
    <w:rsid w:val="000B76A0"/>
    <w:rsid w:val="000C5F26"/>
    <w:rsid w:val="000D79F3"/>
    <w:rsid w:val="00104B52"/>
    <w:rsid w:val="0011010A"/>
    <w:rsid w:val="001216A6"/>
    <w:rsid w:val="0012572A"/>
    <w:rsid w:val="00132509"/>
    <w:rsid w:val="0017344D"/>
    <w:rsid w:val="001804F0"/>
    <w:rsid w:val="00197429"/>
    <w:rsid w:val="001A0C5F"/>
    <w:rsid w:val="001D7B90"/>
    <w:rsid w:val="001E0EC5"/>
    <w:rsid w:val="00216D9F"/>
    <w:rsid w:val="002408B0"/>
    <w:rsid w:val="00286506"/>
    <w:rsid w:val="0029455D"/>
    <w:rsid w:val="002C6F5B"/>
    <w:rsid w:val="002E4F6E"/>
    <w:rsid w:val="002F0D40"/>
    <w:rsid w:val="002F2078"/>
    <w:rsid w:val="0032190B"/>
    <w:rsid w:val="00333FE4"/>
    <w:rsid w:val="0033594E"/>
    <w:rsid w:val="00346E49"/>
    <w:rsid w:val="00353F39"/>
    <w:rsid w:val="00365C47"/>
    <w:rsid w:val="003730DF"/>
    <w:rsid w:val="003A1347"/>
    <w:rsid w:val="003A4F4E"/>
    <w:rsid w:val="003A5BFF"/>
    <w:rsid w:val="003E66FA"/>
    <w:rsid w:val="0043027F"/>
    <w:rsid w:val="004911F1"/>
    <w:rsid w:val="004A3B83"/>
    <w:rsid w:val="004B467E"/>
    <w:rsid w:val="004D6783"/>
    <w:rsid w:val="004D6D98"/>
    <w:rsid w:val="00501296"/>
    <w:rsid w:val="00504D7F"/>
    <w:rsid w:val="005225D4"/>
    <w:rsid w:val="005833C5"/>
    <w:rsid w:val="005A6B25"/>
    <w:rsid w:val="005A6E32"/>
    <w:rsid w:val="005A758C"/>
    <w:rsid w:val="005C28C1"/>
    <w:rsid w:val="005D611C"/>
    <w:rsid w:val="005F660B"/>
    <w:rsid w:val="00635F80"/>
    <w:rsid w:val="006766D3"/>
    <w:rsid w:val="006772B9"/>
    <w:rsid w:val="006A14B7"/>
    <w:rsid w:val="006A175E"/>
    <w:rsid w:val="006B1E37"/>
    <w:rsid w:val="006C6B6A"/>
    <w:rsid w:val="006F4EF5"/>
    <w:rsid w:val="00701B19"/>
    <w:rsid w:val="00704824"/>
    <w:rsid w:val="0070538C"/>
    <w:rsid w:val="00724C76"/>
    <w:rsid w:val="00727A3A"/>
    <w:rsid w:val="00731D3C"/>
    <w:rsid w:val="00743E51"/>
    <w:rsid w:val="00764540"/>
    <w:rsid w:val="007874EF"/>
    <w:rsid w:val="007B56BE"/>
    <w:rsid w:val="007D0AB6"/>
    <w:rsid w:val="007D4011"/>
    <w:rsid w:val="007E6C35"/>
    <w:rsid w:val="00850320"/>
    <w:rsid w:val="00863F98"/>
    <w:rsid w:val="008C3EB2"/>
    <w:rsid w:val="008D18F9"/>
    <w:rsid w:val="008D45B3"/>
    <w:rsid w:val="00902BA1"/>
    <w:rsid w:val="00906270"/>
    <w:rsid w:val="00931666"/>
    <w:rsid w:val="009553F0"/>
    <w:rsid w:val="0096708C"/>
    <w:rsid w:val="0097064E"/>
    <w:rsid w:val="0097557D"/>
    <w:rsid w:val="009823CF"/>
    <w:rsid w:val="009C12A2"/>
    <w:rsid w:val="00A271AB"/>
    <w:rsid w:val="00A54A83"/>
    <w:rsid w:val="00A6444F"/>
    <w:rsid w:val="00A721AB"/>
    <w:rsid w:val="00A74472"/>
    <w:rsid w:val="00A84D3C"/>
    <w:rsid w:val="00A90D63"/>
    <w:rsid w:val="00AA7327"/>
    <w:rsid w:val="00AD66A2"/>
    <w:rsid w:val="00AE4BBC"/>
    <w:rsid w:val="00AE6B8D"/>
    <w:rsid w:val="00B0371B"/>
    <w:rsid w:val="00B27A86"/>
    <w:rsid w:val="00B338FE"/>
    <w:rsid w:val="00B369E7"/>
    <w:rsid w:val="00B45DFC"/>
    <w:rsid w:val="00B6437D"/>
    <w:rsid w:val="00B669E2"/>
    <w:rsid w:val="00B75914"/>
    <w:rsid w:val="00B83FC7"/>
    <w:rsid w:val="00B8485E"/>
    <w:rsid w:val="00B85CF5"/>
    <w:rsid w:val="00BA5ADC"/>
    <w:rsid w:val="00BB6313"/>
    <w:rsid w:val="00BD763F"/>
    <w:rsid w:val="00BE6946"/>
    <w:rsid w:val="00BF23A5"/>
    <w:rsid w:val="00C07C0C"/>
    <w:rsid w:val="00C50E96"/>
    <w:rsid w:val="00C511DF"/>
    <w:rsid w:val="00C64138"/>
    <w:rsid w:val="00C85F2C"/>
    <w:rsid w:val="00C91CD1"/>
    <w:rsid w:val="00C92466"/>
    <w:rsid w:val="00CB006A"/>
    <w:rsid w:val="00CB387F"/>
    <w:rsid w:val="00D23EFD"/>
    <w:rsid w:val="00D37EC1"/>
    <w:rsid w:val="00D41A07"/>
    <w:rsid w:val="00D4313D"/>
    <w:rsid w:val="00D659C5"/>
    <w:rsid w:val="00D701AF"/>
    <w:rsid w:val="00D95082"/>
    <w:rsid w:val="00DB19D7"/>
    <w:rsid w:val="00DB3D4D"/>
    <w:rsid w:val="00DB667E"/>
    <w:rsid w:val="00DC7F30"/>
    <w:rsid w:val="00DE17BE"/>
    <w:rsid w:val="00DE3408"/>
    <w:rsid w:val="00DE6C0E"/>
    <w:rsid w:val="00DF5F66"/>
    <w:rsid w:val="00E26B63"/>
    <w:rsid w:val="00E67FFA"/>
    <w:rsid w:val="00E74D79"/>
    <w:rsid w:val="00EA0A54"/>
    <w:rsid w:val="00EA4C61"/>
    <w:rsid w:val="00EC7805"/>
    <w:rsid w:val="00F64AF5"/>
    <w:rsid w:val="00F72284"/>
    <w:rsid w:val="00FB3E4C"/>
    <w:rsid w:val="00FF1147"/>
    <w:rsid w:val="00FF3E40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  <w15:docId w15:val="{955EAE54-4C5F-47F5-BD3B-0A48533E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1D9"/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6B6A"/>
    <w:pPr>
      <w:keepNext/>
      <w:tabs>
        <w:tab w:val="left" w:pos="5385"/>
      </w:tabs>
      <w:overflowPunct w:val="0"/>
      <w:autoSpaceDE w:val="0"/>
      <w:autoSpaceDN w:val="0"/>
      <w:adjustRightInd w:val="0"/>
      <w:spacing w:line="237" w:lineRule="auto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6B6A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TW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TW"/>
    </w:rPr>
  </w:style>
  <w:style w:type="character" w:styleId="Hyperlink">
    <w:name w:val="Hyperlink"/>
    <w:basedOn w:val="DefaultParagraphFont"/>
    <w:uiPriority w:val="99"/>
    <w:rsid w:val="00DE6C0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E6C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zh-TW"/>
    </w:rPr>
  </w:style>
  <w:style w:type="paragraph" w:styleId="Footer">
    <w:name w:val="footer"/>
    <w:basedOn w:val="Normal"/>
    <w:link w:val="FooterChar"/>
    <w:uiPriority w:val="99"/>
    <w:rsid w:val="00DE6C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zh-TW"/>
    </w:rPr>
  </w:style>
  <w:style w:type="character" w:customStyle="1" w:styleId="EmailStyle18">
    <w:name w:val="EmailStyle18"/>
    <w:basedOn w:val="DefaultParagraphFont"/>
    <w:uiPriority w:val="99"/>
    <w:semiHidden/>
    <w:rsid w:val="006F4EF5"/>
    <w:rPr>
      <w:rFonts w:ascii="Arial" w:hAnsi="Arial" w:cs="Arial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AB6"/>
    <w:rPr>
      <w:rFonts w:ascii="Segoe UI" w:hAnsi="Segoe UI" w:cs="Segoe UI"/>
      <w:sz w:val="18"/>
      <w:szCs w:val="18"/>
      <w:lang w:val="x-none" w:eastAsia="zh-TW"/>
    </w:rPr>
  </w:style>
  <w:style w:type="paragraph" w:customStyle="1" w:styleId="Default">
    <w:name w:val="Default"/>
    <w:rsid w:val="002F207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47B7B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7B7B"/>
    <w:rPr>
      <w:rFonts w:ascii="Arial" w:hAnsi="Arial" w:cs="Times New Roman"/>
      <w:spacing w:val="-5"/>
      <w:sz w:val="20"/>
      <w:szCs w:val="20"/>
    </w:rPr>
  </w:style>
  <w:style w:type="paragraph" w:styleId="MessageHeader">
    <w:name w:val="Message Header"/>
    <w:basedOn w:val="BodyText"/>
    <w:link w:val="MessageHeaderChar"/>
    <w:uiPriority w:val="99"/>
    <w:rsid w:val="00047B7B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047B7B"/>
    <w:rPr>
      <w:rFonts w:ascii="Arial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047B7B"/>
    <w:pPr>
      <w:spacing w:before="220"/>
    </w:pPr>
  </w:style>
  <w:style w:type="character" w:customStyle="1" w:styleId="MessageHeaderLabel">
    <w:name w:val="Message Header Label"/>
    <w:rsid w:val="00047B7B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047B7B"/>
    <w:pPr>
      <w:pBdr>
        <w:bottom w:val="single" w:sz="6" w:space="15" w:color="auto"/>
      </w:pBdr>
      <w:spacing w:after="320"/>
    </w:pPr>
  </w:style>
  <w:style w:type="paragraph" w:styleId="ListParagraph">
    <w:name w:val="List Paragraph"/>
    <w:basedOn w:val="Normal"/>
    <w:uiPriority w:val="34"/>
    <w:qFormat/>
    <w:rsid w:val="0097064E"/>
    <w:pPr>
      <w:ind w:left="720"/>
    </w:pPr>
  </w:style>
  <w:style w:type="paragraph" w:styleId="NoSpacing">
    <w:name w:val="No Spacing"/>
    <w:uiPriority w:val="1"/>
    <w:qFormat/>
    <w:rsid w:val="000931D9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7479">
          <w:marLeft w:val="0"/>
          <w:marRight w:val="0"/>
          <w:marTop w:val="0"/>
          <w:marBottom w:val="0"/>
          <w:divBdr>
            <w:top w:val="thinThickMediumGap" w:sz="2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.stewart@eres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butler\Downloads\LETTERHEAD%20-%20TRACY%20STEWAR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- TRACY STEWART (1)</Template>
  <TotalTime>272</TotalTime>
  <Pages>1</Pages>
  <Words>34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REGIONAL EDUCATIONAL SERVICES COMMISSION</vt:lpstr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REGIONAL EDUCATIONAL SERVICES COMMISSION</dc:title>
  <dc:subject/>
  <dc:creator>Iris Butler</dc:creator>
  <cp:keywords/>
  <dc:description/>
  <cp:lastModifiedBy>Iris Butler</cp:lastModifiedBy>
  <cp:revision>5</cp:revision>
  <cp:lastPrinted>2022-07-26T18:48:00Z</cp:lastPrinted>
  <dcterms:created xsi:type="dcterms:W3CDTF">2022-07-25T15:12:00Z</dcterms:created>
  <dcterms:modified xsi:type="dcterms:W3CDTF">2022-07-26T18:51:00Z</dcterms:modified>
</cp:coreProperties>
</file>